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94" w:rsidRPr="00156615" w:rsidRDefault="00752394" w:rsidP="004F404F">
      <w:pPr>
        <w:autoSpaceDE w:val="0"/>
        <w:autoSpaceDN w:val="0"/>
        <w:adjustRightInd w:val="0"/>
        <w:jc w:val="center"/>
      </w:pPr>
      <w:r w:rsidRPr="00156615">
        <w:t>АНКЕТА</w:t>
      </w: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Default="00752394" w:rsidP="004F404F">
      <w:pPr>
        <w:autoSpaceDE w:val="0"/>
        <w:autoSpaceDN w:val="0"/>
        <w:adjustRightInd w:val="0"/>
        <w:jc w:val="center"/>
      </w:pPr>
      <w:r w:rsidRPr="00156615">
        <w:t>(заполняется собственноручно)</w:t>
      </w:r>
    </w:p>
    <w:p w:rsidR="00752394" w:rsidRPr="00156615" w:rsidRDefault="00752394" w:rsidP="004F404F">
      <w:pPr>
        <w:autoSpaceDE w:val="0"/>
        <w:autoSpaceDN w:val="0"/>
        <w:adjustRightInd w:val="0"/>
        <w:jc w:val="center"/>
      </w:pPr>
    </w:p>
    <w:p w:rsidR="00752394" w:rsidRPr="00156615" w:rsidRDefault="00752394" w:rsidP="004F404F">
      <w:pPr>
        <w:autoSpaceDE w:val="0"/>
        <w:autoSpaceDN w:val="0"/>
        <w:adjustRightInd w:val="0"/>
        <w:jc w:val="center"/>
      </w:pPr>
      <w:r>
        <w:rPr>
          <w:noProof/>
        </w:rPr>
        <w:pict>
          <v:rect id="Прямоугольник 1" o:spid="_x0000_s1026" style="position:absolute;left:0;text-align:left;margin-left:342pt;margin-top:13.35pt;width:90pt;height:99pt;z-index:-251658240;visibility:visible"/>
        </w:pict>
      </w:r>
    </w:p>
    <w:p w:rsidR="00752394" w:rsidRPr="00156615" w:rsidRDefault="00752394" w:rsidP="004F404F">
      <w:pPr>
        <w:autoSpaceDE w:val="0"/>
        <w:autoSpaceDN w:val="0"/>
        <w:adjustRightInd w:val="0"/>
        <w:jc w:val="center"/>
      </w:pPr>
    </w:p>
    <w:p w:rsidR="00752394" w:rsidRPr="00156615" w:rsidRDefault="00752394" w:rsidP="004F404F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 w:rsidRPr="00156615">
        <w:t>Место</w:t>
      </w:r>
    </w:p>
    <w:p w:rsidR="00752394" w:rsidRPr="00156615" w:rsidRDefault="00752394" w:rsidP="004F404F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 w:rsidRPr="00156615">
        <w:t>для</w:t>
      </w:r>
    </w:p>
    <w:p w:rsidR="00752394" w:rsidRPr="00156615" w:rsidRDefault="00752394" w:rsidP="004F404F">
      <w:pPr>
        <w:tabs>
          <w:tab w:val="left" w:pos="7112"/>
        </w:tabs>
        <w:autoSpaceDE w:val="0"/>
        <w:autoSpaceDN w:val="0"/>
        <w:adjustRightInd w:val="0"/>
        <w:ind w:left="5760"/>
        <w:jc w:val="center"/>
      </w:pPr>
      <w:r w:rsidRPr="00156615">
        <w:t>фотографии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3986"/>
      </w:tblGrid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1. Фамилия _____________________</w:t>
            </w:r>
            <w:r>
              <w:t>____________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 xml:space="preserve">    Имя __________________________</w:t>
            </w:r>
            <w:r>
              <w:t>___________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 xml:space="preserve">    Отчество _____________________</w:t>
            </w:r>
            <w:r>
              <w:t>____________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3. Число, месяц, год и месторождения (село, деревня, город, район, область, край,  республика, страна)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Default="00752394" w:rsidP="00FC40B2">
            <w:pPr>
              <w:autoSpaceDE w:val="0"/>
              <w:autoSpaceDN w:val="0"/>
              <w:adjustRightInd w:val="0"/>
              <w:jc w:val="both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 w:rsidTr="00156615">
        <w:trPr>
          <w:jc w:val="center"/>
        </w:trPr>
        <w:tc>
          <w:tcPr>
            <w:tcW w:w="5580" w:type="dxa"/>
            <w:vAlign w:val="center"/>
          </w:tcPr>
          <w:p w:rsidR="00752394" w:rsidRPr="00156615" w:rsidRDefault="00752394" w:rsidP="00156615">
            <w:pPr>
              <w:autoSpaceDE w:val="0"/>
              <w:autoSpaceDN w:val="0"/>
              <w:adjustRightInd w:val="0"/>
            </w:pPr>
            <w:r w:rsidRPr="00156615">
              <w:t>5. Образование (когда и какие учебные заведения окончили, номера дипломов).</w:t>
            </w:r>
          </w:p>
          <w:p w:rsidR="00752394" w:rsidRPr="00156615" w:rsidRDefault="00752394" w:rsidP="00156615">
            <w:pPr>
              <w:autoSpaceDE w:val="0"/>
              <w:autoSpaceDN w:val="0"/>
              <w:adjustRightInd w:val="0"/>
            </w:pPr>
            <w:r w:rsidRPr="00156615">
              <w:t xml:space="preserve">Направление подготовки или специальность </w:t>
            </w:r>
          </w:p>
          <w:p w:rsidR="00752394" w:rsidRPr="00156615" w:rsidRDefault="00752394" w:rsidP="00156615">
            <w:pPr>
              <w:autoSpaceDE w:val="0"/>
              <w:autoSpaceDN w:val="0"/>
              <w:adjustRightInd w:val="0"/>
            </w:pPr>
            <w:r w:rsidRPr="00156615">
              <w:t>по диплому. Квалификация по диплому</w:t>
            </w: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6.Послевузовское профессиональное 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Ученая степень, ученое звание(когда присвоены, номера дипломов, аттестатов)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8. Классный чин государственной службы, 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9. Были ли Вы судимы, когда и за  что (заполняется при поступлении на государственную службу)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10. Допуск к государственной тайне, оформленный за период работы,  службы, учебы, его форма, номер и дата (если имеется)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  <w:tr w:rsidR="00752394" w:rsidRPr="00156615">
        <w:trPr>
          <w:jc w:val="center"/>
        </w:trPr>
        <w:tc>
          <w:tcPr>
            <w:tcW w:w="5580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  <w:r w:rsidRPr="00156615">
              <w:t>11. Выполняемая работа с начала трудовой  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:rsidR="00752394" w:rsidRPr="00156615" w:rsidRDefault="00752394" w:rsidP="00FC40B2">
            <w:pPr>
              <w:autoSpaceDE w:val="0"/>
              <w:autoSpaceDN w:val="0"/>
              <w:adjustRightInd w:val="0"/>
            </w:pPr>
          </w:p>
        </w:tc>
        <w:tc>
          <w:tcPr>
            <w:tcW w:w="3986" w:type="dxa"/>
          </w:tcPr>
          <w:p w:rsidR="00752394" w:rsidRPr="00156615" w:rsidRDefault="00752394" w:rsidP="00FC40B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52394" w:rsidRPr="00156615" w:rsidRDefault="00752394" w:rsidP="004F404F">
      <w:pPr>
        <w:autoSpaceDE w:val="0"/>
        <w:autoSpaceDN w:val="0"/>
        <w:jc w:val="both"/>
      </w:pPr>
    </w:p>
    <w:tbl>
      <w:tblPr>
        <w:tblW w:w="963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50"/>
        <w:gridCol w:w="1620"/>
        <w:gridCol w:w="3240"/>
        <w:gridCol w:w="3221"/>
      </w:tblGrid>
      <w:tr w:rsidR="00752394" w:rsidRPr="00156615">
        <w:trPr>
          <w:cantSplit/>
          <w:trHeight w:val="240"/>
        </w:trPr>
        <w:tc>
          <w:tcPr>
            <w:tcW w:w="3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Должность</w:t>
            </w:r>
          </w:p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с указанием организации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Адрес организации</w:t>
            </w:r>
          </w:p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(в т.ч.</w:t>
            </w:r>
            <w:r>
              <w:t xml:space="preserve"> </w:t>
            </w:r>
            <w:r w:rsidRPr="00156615">
              <w:t>за границей)</w:t>
            </w:r>
          </w:p>
        </w:tc>
      </w:tr>
      <w:tr w:rsidR="00752394" w:rsidRPr="00156615">
        <w:trPr>
          <w:cantSplit/>
          <w:trHeight w:val="36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156615">
            <w:pPr>
              <w:autoSpaceDE w:val="0"/>
              <w:autoSpaceDN w:val="0"/>
              <w:jc w:val="center"/>
            </w:pPr>
            <w:r w:rsidRPr="00156615">
              <w:t>поступления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156615">
            <w:pPr>
              <w:autoSpaceDE w:val="0"/>
              <w:autoSpaceDN w:val="0"/>
              <w:jc w:val="center"/>
            </w:pPr>
            <w:r w:rsidRPr="00156615">
              <w:t>ухода</w:t>
            </w: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</w:trPr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</w:tbl>
    <w:p w:rsidR="00752394" w:rsidRPr="00156615" w:rsidRDefault="00752394" w:rsidP="004F404F">
      <w:pPr>
        <w:autoSpaceDE w:val="0"/>
        <w:autoSpaceDN w:val="0"/>
        <w:adjustRightInd w:val="0"/>
        <w:ind w:firstLine="720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</w:pPr>
      <w:r w:rsidRPr="00156615">
        <w:t>12. Государственные награды, иные награды и знаки отличия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</w:t>
      </w:r>
      <w:r>
        <w:t>____________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 xml:space="preserve">13. Ваши близкие родственники (отец, мать, братья, сестры и дети), </w:t>
      </w:r>
      <w:r w:rsidRPr="00156615">
        <w:br/>
        <w:t>а также муж (жена), в том числе бывшие.</w:t>
      </w: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Если родственники изменяли фамилию, имя, отчество, необходимо также указать их прежние фамилию, имя, отчество.</w:t>
      </w:r>
    </w:p>
    <w:p w:rsidR="00752394" w:rsidRPr="00156615" w:rsidRDefault="00752394" w:rsidP="004F404F">
      <w:pPr>
        <w:autoSpaceDE w:val="0"/>
        <w:autoSpaceDN w:val="0"/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215"/>
        <w:gridCol w:w="1671"/>
        <w:gridCol w:w="2880"/>
        <w:gridCol w:w="2787"/>
      </w:tblGrid>
      <w:tr w:rsidR="00752394" w:rsidRPr="00156615">
        <w:trPr>
          <w:cantSplit/>
          <w:trHeight w:val="72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Степеньродства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Фамилия, имя, отчество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Год, число,</w:t>
            </w:r>
            <w:r>
              <w:t xml:space="preserve"> </w:t>
            </w:r>
            <w:r w:rsidRPr="00156615">
              <w:t>месяц и место рождения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Место работы (наименование и адрес</w:t>
            </w:r>
            <w:r>
              <w:t xml:space="preserve"> </w:t>
            </w:r>
            <w:r w:rsidRPr="00156615">
              <w:t>организации),должность</w:t>
            </w: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 xml:space="preserve">Домашний адрес </w:t>
            </w:r>
          </w:p>
          <w:p w:rsidR="00752394" w:rsidRPr="00156615" w:rsidRDefault="00752394" w:rsidP="00A832BE">
            <w:pPr>
              <w:autoSpaceDE w:val="0"/>
              <w:autoSpaceDN w:val="0"/>
              <w:jc w:val="center"/>
            </w:pPr>
            <w:r w:rsidRPr="00156615">
              <w:t>(адрес</w:t>
            </w:r>
            <w:r>
              <w:t xml:space="preserve"> </w:t>
            </w:r>
            <w:r w:rsidRPr="00156615">
              <w:t>регистрации, фактического проживания)</w:t>
            </w:r>
          </w:p>
        </w:tc>
      </w:tr>
      <w:tr w:rsidR="00752394" w:rsidRPr="00156615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  <w:tr w:rsidR="00752394" w:rsidRPr="00156615">
        <w:trPr>
          <w:cantSplit/>
          <w:trHeight w:val="240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394" w:rsidRPr="00156615" w:rsidRDefault="00752394" w:rsidP="00A832BE">
            <w:pPr>
              <w:autoSpaceDE w:val="0"/>
              <w:autoSpaceDN w:val="0"/>
            </w:pPr>
          </w:p>
        </w:tc>
      </w:tr>
    </w:tbl>
    <w:p w:rsidR="00752394" w:rsidRPr="00156615" w:rsidRDefault="00752394" w:rsidP="004F404F">
      <w:pPr>
        <w:autoSpaceDE w:val="0"/>
        <w:autoSpaceDN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 xml:space="preserve">14. Ваши близкие родственники (отец, мать, братья, сестры и дети), </w:t>
      </w:r>
      <w:r w:rsidRPr="00156615">
        <w:br/>
        <w:t xml:space="preserve">а также муж (жена), в том числе бывшие, постоянно проживающие за границей и (или) оформляющие документы для выезда на постоянное место жительства </w:t>
      </w:r>
      <w:r w:rsidRPr="00156615">
        <w:br/>
        <w:t>в другое государство_________________________________________________________</w:t>
      </w:r>
      <w:r>
        <w:t>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</w:t>
      </w:r>
    </w:p>
    <w:p w:rsidR="00752394" w:rsidRPr="008A42D4" w:rsidRDefault="00752394" w:rsidP="004F404F">
      <w:pPr>
        <w:autoSpaceDE w:val="0"/>
        <w:autoSpaceDN w:val="0"/>
        <w:adjustRightInd w:val="0"/>
        <w:rPr>
          <w:sz w:val="20"/>
          <w:szCs w:val="20"/>
        </w:rPr>
      </w:pPr>
      <w:r w:rsidRPr="00156615">
        <w:t xml:space="preserve">           </w:t>
      </w:r>
      <w:r>
        <w:t xml:space="preserve">                 </w:t>
      </w:r>
      <w:r w:rsidRPr="00156615">
        <w:t xml:space="preserve">  </w:t>
      </w:r>
      <w:r w:rsidRPr="008A42D4">
        <w:rPr>
          <w:sz w:val="20"/>
          <w:szCs w:val="20"/>
        </w:rPr>
        <w:t>(фамилия, имя, отчество, с какого времени они проживают за границей)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_______________________________________________________________________________________________</w:t>
      </w:r>
      <w:r>
        <w:t>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_______________________________________________________________________________________________</w:t>
      </w:r>
      <w:r>
        <w:t>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</w:pPr>
      <w:r w:rsidRPr="00156615">
        <w:t>15. Пребывание за границей (когда, где, с какой целью) __________________</w:t>
      </w:r>
      <w:r>
        <w:t>________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</w:t>
      </w:r>
      <w:r>
        <w:t>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</w:t>
      </w:r>
      <w:r>
        <w:t>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16. Отношение к воинской обязанности и воинское звание _______________</w:t>
      </w:r>
      <w:r>
        <w:t>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  <w:r w:rsidRPr="00156615">
        <w:t>________________________________________________________________________________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17. Домашний адрес (адрес прописки, фактического проживания),</w:t>
      </w:r>
      <w:r>
        <w:t xml:space="preserve"> </w:t>
      </w:r>
      <w:r w:rsidRPr="00156615">
        <w:t>номер телефона (либо иной вид связи) _______________________________________________</w:t>
      </w:r>
      <w:r>
        <w:t>______________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_______________________________________________________________________________________________</w:t>
      </w:r>
      <w:r>
        <w:t>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_______________________________________________________________________________________________</w:t>
      </w:r>
      <w:r>
        <w:t>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>_______________________________________________________________________________________________</w:t>
      </w:r>
      <w:r>
        <w:t>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18. Паспорт или документ, его заменяющий _____________________________</w:t>
      </w:r>
      <w:r>
        <w:t>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  <w:r w:rsidRPr="00156615">
        <w:t>________________________________________________________________________________</w:t>
      </w:r>
    </w:p>
    <w:p w:rsidR="00752394" w:rsidRPr="008A42D4" w:rsidRDefault="00752394" w:rsidP="004F404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56615">
        <w:t xml:space="preserve">      </w:t>
      </w:r>
      <w:r>
        <w:t xml:space="preserve">                                              </w:t>
      </w:r>
      <w:r w:rsidRPr="00156615">
        <w:t xml:space="preserve"> </w:t>
      </w:r>
      <w:r w:rsidRPr="008A42D4">
        <w:rPr>
          <w:sz w:val="18"/>
          <w:szCs w:val="18"/>
        </w:rPr>
        <w:t>(серия, номер, кем и когда выдан)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  <w:r w:rsidRPr="00156615">
        <w:t>________________________________________________________________________________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19. Наличие заграничного паспорта ______________________________________</w:t>
      </w:r>
      <w:r>
        <w:t>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  <w:r w:rsidRPr="00156615">
        <w:t>________________________________________________________________________________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  <w:r w:rsidRPr="00156615">
        <w:t xml:space="preserve">  (серия, номер, кем</w:t>
      </w:r>
      <w:r>
        <w:t xml:space="preserve"> </w:t>
      </w:r>
      <w:r w:rsidRPr="00156615">
        <w:t>и когда выдан) 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20. Номер страхового свидетельства обязательного пенсионного</w:t>
      </w:r>
      <w:r>
        <w:t xml:space="preserve"> </w:t>
      </w:r>
      <w:r w:rsidRPr="00156615">
        <w:t>страхования (если имеется) ____________________________________________________</w:t>
      </w:r>
      <w:r>
        <w:t>____________________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21. Дополнительные сведения (участие в выборных представительных</w:t>
      </w:r>
      <w:r>
        <w:t xml:space="preserve"> </w:t>
      </w:r>
      <w:r w:rsidRPr="00156615">
        <w:t>органах, другая информация, которую желаете сообщить о себе)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22.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</w:t>
      </w:r>
      <w:r>
        <w:t xml:space="preserve"> </w:t>
      </w:r>
      <w:r w:rsidRPr="00156615">
        <w:t>государственную службу Приднестровской Молдавской Республики.</w:t>
      </w: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  <w:r w:rsidRPr="00156615">
        <w:t>На проведение в отношении меня проверочных мероприятий согласен (согласна).</w:t>
      </w:r>
    </w:p>
    <w:p w:rsidR="00752394" w:rsidRPr="00156615" w:rsidRDefault="00752394" w:rsidP="004F404F">
      <w:pPr>
        <w:autoSpaceDE w:val="0"/>
        <w:autoSpaceDN w:val="0"/>
        <w:adjustRightInd w:val="0"/>
        <w:ind w:firstLine="72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Pr="00156615" w:rsidRDefault="00752394" w:rsidP="004F404F">
      <w:pPr>
        <w:autoSpaceDE w:val="0"/>
        <w:autoSpaceDN w:val="0"/>
        <w:adjustRightInd w:val="0"/>
      </w:pPr>
      <w:r w:rsidRPr="00156615">
        <w:t xml:space="preserve">«____» __________ 20__ г.                    </w:t>
      </w:r>
      <w:r>
        <w:tab/>
      </w:r>
      <w:r>
        <w:tab/>
      </w:r>
      <w:r>
        <w:tab/>
      </w:r>
      <w:r>
        <w:tab/>
      </w:r>
      <w:r w:rsidRPr="00156615">
        <w:t xml:space="preserve">  Подпись _____________</w:t>
      </w: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Default="00752394" w:rsidP="004F404F">
      <w:pPr>
        <w:autoSpaceDE w:val="0"/>
        <w:autoSpaceDN w:val="0"/>
        <w:adjustRightInd w:val="0"/>
        <w:jc w:val="both"/>
      </w:pPr>
    </w:p>
    <w:p w:rsidR="00752394" w:rsidRDefault="00752394" w:rsidP="004F404F">
      <w:pPr>
        <w:autoSpaceDE w:val="0"/>
        <w:autoSpaceDN w:val="0"/>
        <w:adjustRightInd w:val="0"/>
        <w:jc w:val="both"/>
      </w:pPr>
    </w:p>
    <w:p w:rsidR="00752394" w:rsidRDefault="00752394" w:rsidP="004F404F">
      <w:pPr>
        <w:autoSpaceDE w:val="0"/>
        <w:autoSpaceDN w:val="0"/>
        <w:adjustRightInd w:val="0"/>
        <w:jc w:val="both"/>
      </w:pPr>
    </w:p>
    <w:p w:rsidR="00752394" w:rsidRDefault="00752394" w:rsidP="004F404F">
      <w:pPr>
        <w:autoSpaceDE w:val="0"/>
        <w:autoSpaceDN w:val="0"/>
        <w:adjustRightInd w:val="0"/>
        <w:jc w:val="both"/>
      </w:pPr>
    </w:p>
    <w:p w:rsidR="00752394" w:rsidRDefault="00752394" w:rsidP="004F404F">
      <w:pPr>
        <w:autoSpaceDE w:val="0"/>
        <w:autoSpaceDN w:val="0"/>
        <w:adjustRightInd w:val="0"/>
        <w:jc w:val="both"/>
      </w:pPr>
    </w:p>
    <w:p w:rsidR="00752394" w:rsidRPr="008A42D4" w:rsidRDefault="00752394" w:rsidP="004F404F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A42D4">
        <w:rPr>
          <w:i/>
          <w:sz w:val="20"/>
          <w:szCs w:val="20"/>
        </w:rPr>
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752394" w:rsidRPr="00156615" w:rsidRDefault="00752394" w:rsidP="004F404F">
      <w:pPr>
        <w:autoSpaceDE w:val="0"/>
        <w:autoSpaceDN w:val="0"/>
        <w:adjustRightInd w:val="0"/>
        <w:jc w:val="both"/>
      </w:pPr>
    </w:p>
    <w:p w:rsidR="00752394" w:rsidRPr="00156615" w:rsidRDefault="00752394" w:rsidP="004F404F">
      <w:pPr>
        <w:autoSpaceDE w:val="0"/>
        <w:autoSpaceDN w:val="0"/>
        <w:adjustRightInd w:val="0"/>
      </w:pPr>
    </w:p>
    <w:p w:rsidR="00752394" w:rsidRPr="008A42D4" w:rsidRDefault="00752394" w:rsidP="004F404F">
      <w:pPr>
        <w:autoSpaceDE w:val="0"/>
        <w:autoSpaceDN w:val="0"/>
        <w:adjustRightInd w:val="0"/>
        <w:rPr>
          <w:sz w:val="20"/>
          <w:szCs w:val="20"/>
        </w:rPr>
      </w:pPr>
      <w:r w:rsidRPr="008A42D4">
        <w:rPr>
          <w:sz w:val="20"/>
          <w:szCs w:val="20"/>
        </w:rPr>
        <w:t>«__» _________ 20__ г.     ______________________________________________</w:t>
      </w:r>
      <w:r>
        <w:rPr>
          <w:sz w:val="20"/>
          <w:szCs w:val="20"/>
        </w:rPr>
        <w:t>___________________________</w:t>
      </w:r>
    </w:p>
    <w:p w:rsidR="00752394" w:rsidRPr="008A42D4" w:rsidRDefault="00752394" w:rsidP="004F404F">
      <w:pPr>
        <w:autoSpaceDE w:val="0"/>
        <w:autoSpaceDN w:val="0"/>
        <w:adjustRightInd w:val="0"/>
        <w:rPr>
          <w:i/>
          <w:sz w:val="20"/>
          <w:szCs w:val="20"/>
        </w:rPr>
      </w:pPr>
      <w:r>
        <w:t xml:space="preserve">                                                            </w:t>
      </w:r>
      <w:r w:rsidRPr="008A42D4">
        <w:rPr>
          <w:i/>
          <w:sz w:val="20"/>
          <w:szCs w:val="20"/>
        </w:rPr>
        <w:t>(подпись, фамилия работника кадровой службы)</w:t>
      </w:r>
    </w:p>
    <w:p w:rsidR="00752394" w:rsidRPr="008A42D4" w:rsidRDefault="00752394" w:rsidP="008A42D4">
      <w:pPr>
        <w:autoSpaceDE w:val="0"/>
        <w:autoSpaceDN w:val="0"/>
        <w:adjustRightInd w:val="0"/>
        <w:jc w:val="both"/>
        <w:rPr>
          <w:i/>
        </w:rPr>
      </w:pPr>
      <w:r w:rsidRPr="008A42D4">
        <w:rPr>
          <w:i/>
        </w:rPr>
        <w:t xml:space="preserve">М.П.       </w:t>
      </w:r>
    </w:p>
    <w:p w:rsidR="00752394" w:rsidRPr="00156615" w:rsidRDefault="00752394"/>
    <w:sectPr w:rsidR="00752394" w:rsidRPr="00156615" w:rsidSect="00156615">
      <w:headerReference w:type="default" r:id="rId6"/>
      <w:pgSz w:w="11906" w:h="16838"/>
      <w:pgMar w:top="567" w:right="567" w:bottom="71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394" w:rsidRDefault="00752394" w:rsidP="00D037FF">
      <w:r>
        <w:separator/>
      </w:r>
    </w:p>
  </w:endnote>
  <w:endnote w:type="continuationSeparator" w:id="0">
    <w:p w:rsidR="00752394" w:rsidRDefault="00752394" w:rsidP="00D0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394" w:rsidRDefault="00752394" w:rsidP="00D037FF">
      <w:r>
        <w:separator/>
      </w:r>
    </w:p>
  </w:footnote>
  <w:footnote w:type="continuationSeparator" w:id="0">
    <w:p w:rsidR="00752394" w:rsidRDefault="00752394" w:rsidP="00D03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94" w:rsidRDefault="00752394" w:rsidP="004212F2">
    <w:pPr>
      <w:pStyle w:val="Header"/>
      <w:framePr w:wrap="auto" w:vAnchor="text" w:hAnchor="page" w:x="6382" w:y="-13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:rsidR="00752394" w:rsidRDefault="007523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04F"/>
    <w:rsid w:val="000C3F84"/>
    <w:rsid w:val="000E73CA"/>
    <w:rsid w:val="00156615"/>
    <w:rsid w:val="002C02D8"/>
    <w:rsid w:val="003615F7"/>
    <w:rsid w:val="004212F2"/>
    <w:rsid w:val="004F404F"/>
    <w:rsid w:val="00501FCA"/>
    <w:rsid w:val="006B19AC"/>
    <w:rsid w:val="00733230"/>
    <w:rsid w:val="00752394"/>
    <w:rsid w:val="008065EC"/>
    <w:rsid w:val="00827EC1"/>
    <w:rsid w:val="0084439D"/>
    <w:rsid w:val="008A42D4"/>
    <w:rsid w:val="008B4EEE"/>
    <w:rsid w:val="00915A03"/>
    <w:rsid w:val="00935903"/>
    <w:rsid w:val="00961BC4"/>
    <w:rsid w:val="00991B0B"/>
    <w:rsid w:val="00A832BE"/>
    <w:rsid w:val="00AE4887"/>
    <w:rsid w:val="00B55683"/>
    <w:rsid w:val="00BD1785"/>
    <w:rsid w:val="00BF52C5"/>
    <w:rsid w:val="00C63F27"/>
    <w:rsid w:val="00D037FF"/>
    <w:rsid w:val="00D54EAA"/>
    <w:rsid w:val="00E3253D"/>
    <w:rsid w:val="00EA0ECE"/>
    <w:rsid w:val="00F70674"/>
    <w:rsid w:val="00FA2CDF"/>
    <w:rsid w:val="00FB04CF"/>
    <w:rsid w:val="00FC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0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404F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F404F"/>
    <w:rPr>
      <w:rFonts w:cs="Times New Roman"/>
    </w:rPr>
  </w:style>
  <w:style w:type="table" w:styleId="TableGrid">
    <w:name w:val="Table Grid"/>
    <w:basedOn w:val="TableNormal"/>
    <w:uiPriority w:val="99"/>
    <w:rsid w:val="004F40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Normal"/>
    <w:uiPriority w:val="99"/>
    <w:rsid w:val="004F40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4</Pages>
  <Words>1037</Words>
  <Characters>5914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Н. Бень</dc:creator>
  <cp:keywords/>
  <dc:description/>
  <cp:lastModifiedBy>Сомова</cp:lastModifiedBy>
  <cp:revision>5</cp:revision>
  <cp:lastPrinted>2019-07-18T11:47:00Z</cp:lastPrinted>
  <dcterms:created xsi:type="dcterms:W3CDTF">2016-07-01T10:54:00Z</dcterms:created>
  <dcterms:modified xsi:type="dcterms:W3CDTF">2019-07-18T11:48:00Z</dcterms:modified>
</cp:coreProperties>
</file>